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362"/>
        <w:gridCol w:w="1134"/>
        <w:gridCol w:w="895"/>
        <w:gridCol w:w="1275"/>
        <w:gridCol w:w="1841"/>
        <w:gridCol w:w="3025"/>
      </w:tblGrid>
      <w:tr w:rsidR="00491A66" w:rsidRPr="007324BD" w:rsidTr="00663883">
        <w:trPr>
          <w:cantSplit/>
          <w:trHeight w:val="504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B815A6" w:rsidRDefault="00B815A6" w:rsidP="00B815A6">
            <w:pPr>
              <w:pStyle w:val="1"/>
              <w:rPr>
                <w:rFonts w:cstheme="majorHAnsi"/>
              </w:rPr>
            </w:pPr>
            <w:bookmarkStart w:id="0" w:name="_GoBack"/>
            <w:bookmarkEnd w:id="0"/>
            <w:r w:rsidRPr="00B815A6">
              <w:rPr>
                <w:rFonts w:cstheme="majorHAnsi"/>
              </w:rPr>
              <w:t>brotherhood pontion “panagia soumela” of toronto</w:t>
            </w:r>
          </w:p>
          <w:p w:rsidR="00B815A6" w:rsidRDefault="00B815A6" w:rsidP="00B815A6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  <w:p w:rsidR="00B815A6" w:rsidRPr="00B815A6" w:rsidRDefault="00B815A6" w:rsidP="00B815A6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815A6">
              <w:rPr>
                <w:rFonts w:asciiTheme="majorHAnsi" w:hAnsiTheme="majorHAnsi" w:cstheme="majorHAnsi"/>
                <w:b/>
                <w:sz w:val="24"/>
              </w:rPr>
              <w:t>MEMBERSHIP APPLICATION</w:t>
            </w:r>
          </w:p>
        </w:tc>
      </w:tr>
      <w:tr w:rsidR="00C81188" w:rsidRPr="007324BD" w:rsidTr="00663883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2"/>
            </w:pPr>
            <w:r w:rsidRPr="007324BD">
              <w:t>Applicant Information</w:t>
            </w:r>
          </w:p>
        </w:tc>
      </w:tr>
      <w:tr w:rsidR="0024648C" w:rsidRPr="007324BD" w:rsidTr="00663883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663883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81188" w:rsidRPr="007324BD" w:rsidRDefault="004673C6" w:rsidP="004673C6">
            <w:r>
              <w:t>Cell p</w:t>
            </w:r>
            <w:r w:rsidRPr="007324BD">
              <w:t>hone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663883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663883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56338C" w:rsidRPr="007324BD" w:rsidTr="00663883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6338C" w:rsidRPr="007324BD" w:rsidRDefault="00663883" w:rsidP="00326F1B">
            <w:r>
              <w:t>E-mail:</w:t>
            </w:r>
          </w:p>
        </w:tc>
      </w:tr>
      <w:tr w:rsidR="002F4D6A" w:rsidRPr="007324BD" w:rsidTr="00E669EB">
        <w:trPr>
          <w:cantSplit/>
          <w:trHeight w:val="259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2F4D6A" w:rsidRPr="007324BD" w:rsidRDefault="002F4D6A" w:rsidP="00E669EB">
            <w:r>
              <w:t>Pontian roots: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D6A" w:rsidRDefault="002F4D6A" w:rsidP="00E669EB">
            <w:r>
              <w:t>YES:</w:t>
            </w:r>
          </w:p>
          <w:p w:rsidR="002F4D6A" w:rsidRDefault="002F4D6A" w:rsidP="00E669EB"/>
          <w:p w:rsidR="002F4D6A" w:rsidRDefault="002F4D6A" w:rsidP="00E669EB"/>
          <w:p w:rsidR="002F4D6A" w:rsidRDefault="002F4D6A" w:rsidP="00E669EB">
            <w:r>
              <w:t>NO:</w:t>
            </w:r>
          </w:p>
          <w:p w:rsidR="002F4D6A" w:rsidRPr="007324BD" w:rsidRDefault="002F4D6A" w:rsidP="00E669EB"/>
        </w:tc>
        <w:tc>
          <w:tcPr>
            <w:tcW w:w="7036" w:type="dxa"/>
            <w:gridSpan w:val="4"/>
            <w:shd w:val="clear" w:color="auto" w:fill="auto"/>
            <w:vAlign w:val="center"/>
          </w:tcPr>
          <w:p w:rsidR="002F4D6A" w:rsidRDefault="002F4D6A" w:rsidP="00E669EB">
            <w:r>
              <w:t>If yes write down the area of Pontos :</w:t>
            </w:r>
          </w:p>
          <w:p w:rsidR="002F4D6A" w:rsidRDefault="002F4D6A" w:rsidP="00E669EB"/>
          <w:p w:rsidR="002F4D6A" w:rsidRPr="007324BD" w:rsidRDefault="002F4D6A" w:rsidP="00E669EB"/>
          <w:p w:rsidR="002F4D6A" w:rsidRDefault="002F4D6A" w:rsidP="00E669EB">
            <w:r>
              <w:t>If yes write down the migration country village or city (Greece, Russia or other :</w:t>
            </w:r>
          </w:p>
          <w:p w:rsidR="002F4D6A" w:rsidRDefault="002F4D6A" w:rsidP="00E669EB"/>
          <w:p w:rsidR="002F4D6A" w:rsidRPr="007324BD" w:rsidRDefault="002F4D6A" w:rsidP="00E669EB"/>
          <w:p w:rsidR="002F4D6A" w:rsidRPr="007324BD" w:rsidRDefault="002F4D6A" w:rsidP="00E669EB"/>
        </w:tc>
      </w:tr>
      <w:tr w:rsidR="00D461ED" w:rsidRPr="007324BD" w:rsidTr="00663883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D461ED" w:rsidRPr="00BC0F25" w:rsidRDefault="000077BD" w:rsidP="002F4D6A">
            <w:pPr>
              <w:pStyle w:val="2"/>
            </w:pPr>
            <w:r w:rsidRPr="00BC0F25">
              <w:t>Spouse</w:t>
            </w:r>
            <w:r w:rsidR="00D461ED" w:rsidRPr="00BC0F25">
              <w:t xml:space="preserve"> Information</w:t>
            </w:r>
            <w:r w:rsidR="002F4D6A">
              <w:t xml:space="preserve"> (FAMILY </w:t>
            </w:r>
            <w:r w:rsidR="00F242E0" w:rsidRPr="00BC0F25">
              <w:t>membership</w:t>
            </w:r>
            <w:r w:rsidR="002F4D6A">
              <w:t>)</w:t>
            </w:r>
          </w:p>
        </w:tc>
      </w:tr>
      <w:tr w:rsidR="00EB52A5" w:rsidRPr="007324BD" w:rsidTr="00663883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4673C6" w:rsidRPr="007324BD" w:rsidTr="00E669EB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73C6" w:rsidRPr="007324BD" w:rsidRDefault="004673C6" w:rsidP="00E669E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673C6" w:rsidRPr="007324BD" w:rsidRDefault="004673C6" w:rsidP="00E669EB">
            <w:r>
              <w:t>Cell p</w:t>
            </w:r>
            <w:r w:rsidRPr="007324BD">
              <w:t>hone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73C6" w:rsidRPr="007324BD" w:rsidRDefault="004673C6" w:rsidP="00E669EB">
            <w:r w:rsidRPr="007324BD">
              <w:t>Phone</w:t>
            </w:r>
            <w:r>
              <w:t>:</w:t>
            </w:r>
          </w:p>
        </w:tc>
      </w:tr>
      <w:tr w:rsidR="00DF77F5" w:rsidRPr="007324BD" w:rsidTr="00E669EB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DF77F5" w:rsidRPr="007324BD" w:rsidRDefault="00DF77F5" w:rsidP="00E669EB">
            <w:r>
              <w:t>E-mail:</w:t>
            </w:r>
          </w:p>
        </w:tc>
      </w:tr>
      <w:tr w:rsidR="00DF77F5" w:rsidRPr="007324BD" w:rsidTr="00E669EB">
        <w:trPr>
          <w:cantSplit/>
          <w:trHeight w:val="259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F77F5" w:rsidRPr="007324BD" w:rsidRDefault="00DF77F5" w:rsidP="00E669EB">
            <w:r>
              <w:t>Pontian roots: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7F5" w:rsidRDefault="00DF77F5" w:rsidP="00E669EB">
            <w:r>
              <w:t>YES:</w:t>
            </w:r>
          </w:p>
          <w:p w:rsidR="00DF77F5" w:rsidRDefault="00DF77F5" w:rsidP="00E669EB"/>
          <w:p w:rsidR="00DF77F5" w:rsidRDefault="00DF77F5" w:rsidP="00E669EB"/>
          <w:p w:rsidR="00DF77F5" w:rsidRDefault="00DF77F5" w:rsidP="00E669EB">
            <w:r>
              <w:t>NO:</w:t>
            </w:r>
          </w:p>
          <w:p w:rsidR="00DF77F5" w:rsidRPr="007324BD" w:rsidRDefault="00DF77F5" w:rsidP="00E669EB"/>
        </w:tc>
        <w:tc>
          <w:tcPr>
            <w:tcW w:w="7036" w:type="dxa"/>
            <w:gridSpan w:val="4"/>
            <w:shd w:val="clear" w:color="auto" w:fill="auto"/>
            <w:vAlign w:val="center"/>
          </w:tcPr>
          <w:p w:rsidR="00DF77F5" w:rsidRDefault="00DF77F5" w:rsidP="00E669EB">
            <w:r>
              <w:t>If yes write down the area of Pontos :</w:t>
            </w:r>
          </w:p>
          <w:p w:rsidR="00DF77F5" w:rsidRDefault="00DF77F5" w:rsidP="00E669EB"/>
          <w:p w:rsidR="002F4D6A" w:rsidRPr="007324BD" w:rsidRDefault="002F4D6A" w:rsidP="00E669EB"/>
          <w:p w:rsidR="002F4D6A" w:rsidRDefault="002F4D6A" w:rsidP="002F4D6A">
            <w:r>
              <w:t>If yes write down the migration country village or city (Greece, Russia or other :</w:t>
            </w:r>
          </w:p>
          <w:p w:rsidR="00DF77F5" w:rsidRDefault="00DF77F5" w:rsidP="00E669EB"/>
          <w:p w:rsidR="002F4D6A" w:rsidRPr="007324BD" w:rsidRDefault="002F4D6A" w:rsidP="00E669EB"/>
          <w:p w:rsidR="00DF77F5" w:rsidRPr="007324BD" w:rsidRDefault="00DF77F5" w:rsidP="00E669EB"/>
        </w:tc>
      </w:tr>
      <w:tr w:rsidR="00F242E0" w:rsidRPr="007324BD" w:rsidTr="00663883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F242E0" w:rsidRPr="00BC0F25" w:rsidRDefault="00F242E0" w:rsidP="002F4D6A">
            <w:pPr>
              <w:pStyle w:val="2"/>
            </w:pPr>
            <w:r w:rsidRPr="00BC0F25">
              <w:t>Children</w:t>
            </w:r>
            <w:r w:rsidR="002F4D6A">
              <w:t xml:space="preserve"> INFORMATION (FAMILY </w:t>
            </w:r>
            <w:r w:rsidRPr="00BC0F25">
              <w:t>membership</w:t>
            </w:r>
            <w:r w:rsidR="002F4D6A">
              <w:t>)</w:t>
            </w:r>
          </w:p>
        </w:tc>
      </w:tr>
      <w:tr w:rsidR="00032E90" w:rsidRPr="007324BD" w:rsidTr="00663883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:rsidR="00032E90" w:rsidRPr="007324BD" w:rsidRDefault="00032E90" w:rsidP="00326F1B">
            <w:r w:rsidRPr="007324BD">
              <w:t>Name</w:t>
            </w:r>
            <w:r w:rsidR="002F4D6A">
              <w:t>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032E90" w:rsidRPr="007324BD" w:rsidRDefault="002F4D6A" w:rsidP="00326F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</w:tr>
      <w:tr w:rsidR="002F4D6A" w:rsidRPr="007324BD" w:rsidTr="00E669EB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:rsidR="002F4D6A" w:rsidRPr="007324BD" w:rsidRDefault="002F4D6A" w:rsidP="00E669EB">
            <w:r w:rsidRPr="007324BD">
              <w:t>Name</w:t>
            </w:r>
            <w:r>
              <w:t>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2F4D6A" w:rsidRPr="007324BD" w:rsidRDefault="002F4D6A" w:rsidP="00E669E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</w:tr>
      <w:tr w:rsidR="002F4D6A" w:rsidRPr="007324BD" w:rsidTr="00E669EB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:rsidR="002F4D6A" w:rsidRPr="007324BD" w:rsidRDefault="002F4D6A" w:rsidP="00E669EB">
            <w:r w:rsidRPr="007324BD">
              <w:t>Name</w:t>
            </w:r>
            <w:r>
              <w:t>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2F4D6A" w:rsidRPr="007324BD" w:rsidRDefault="002F4D6A" w:rsidP="00E669E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</w:tr>
      <w:tr w:rsidR="002F4D6A" w:rsidRPr="007324BD" w:rsidTr="00E669EB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:rsidR="002F4D6A" w:rsidRPr="007324BD" w:rsidRDefault="002F4D6A" w:rsidP="00E669EB">
            <w:r w:rsidRPr="007324BD">
              <w:t>Name</w:t>
            </w:r>
            <w:r>
              <w:t>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2F4D6A" w:rsidRPr="007324BD" w:rsidRDefault="002F4D6A" w:rsidP="00E669E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</w:tr>
      <w:tr w:rsidR="002F4D6A" w:rsidRPr="007324BD" w:rsidTr="00E669EB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:rsidR="002F4D6A" w:rsidRPr="007324BD" w:rsidRDefault="002F4D6A" w:rsidP="00E669EB">
            <w:r w:rsidRPr="007324BD">
              <w:t>Name</w:t>
            </w:r>
            <w:r>
              <w:t>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2F4D6A" w:rsidRPr="007324BD" w:rsidRDefault="002F4D6A" w:rsidP="00E669E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</w:tr>
      <w:tr w:rsidR="005314CE" w:rsidRPr="007324BD" w:rsidTr="00663883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2"/>
            </w:pPr>
            <w:r>
              <w:t>Signatures</w:t>
            </w:r>
          </w:p>
        </w:tc>
      </w:tr>
      <w:tr w:rsidR="005D4280" w:rsidRPr="007324BD" w:rsidTr="00663883">
        <w:trPr>
          <w:cantSplit/>
          <w:trHeight w:val="576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D4280" w:rsidRDefault="005D4280" w:rsidP="002F4D6A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</w:t>
            </w:r>
            <w:r w:rsidR="00B815A6">
              <w:t>formation provided on this form</w:t>
            </w:r>
            <w:r w:rsidR="000077BD" w:rsidRPr="007324BD">
              <w:t xml:space="preserve">. I have </w:t>
            </w:r>
            <w:r w:rsidR="002F4D6A">
              <w:t xml:space="preserve">received </w:t>
            </w:r>
            <w:r w:rsidR="000077BD" w:rsidRPr="007324BD">
              <w:t>a copy of this application</w:t>
            </w:r>
            <w:r w:rsidR="00E33A75" w:rsidRPr="007324BD">
              <w:t>.</w:t>
            </w:r>
          </w:p>
          <w:p w:rsidR="00B815A6" w:rsidRDefault="00B815A6" w:rsidP="002F4D6A"/>
          <w:p w:rsidR="002F4D6A" w:rsidRDefault="002F4D6A" w:rsidP="002F4D6A">
            <w:r>
              <w:t>I authorize publishing photos of me and my kids  from events to Brotherhood’s webpage,  and social media.</w:t>
            </w:r>
          </w:p>
          <w:p w:rsidR="00B815A6" w:rsidRPr="007324BD" w:rsidRDefault="00B815A6" w:rsidP="002F4D6A">
            <w:r>
              <w:t>YES:                     NO:</w:t>
            </w:r>
          </w:p>
        </w:tc>
      </w:tr>
      <w:tr w:rsidR="005D4280" w:rsidRPr="007324BD" w:rsidTr="00663883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:rsidR="005D4280" w:rsidRDefault="005D4280" w:rsidP="00326F1B">
            <w:pPr>
              <w:rPr>
                <w:lang w:val="el-GR"/>
              </w:rPr>
            </w:pPr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  <w:p w:rsidR="00832DF6" w:rsidRDefault="00832DF6" w:rsidP="00326F1B">
            <w:pPr>
              <w:rPr>
                <w:lang w:val="el-GR"/>
              </w:rPr>
            </w:pPr>
          </w:p>
          <w:p w:rsidR="00832DF6" w:rsidRPr="00832DF6" w:rsidRDefault="00832DF6" w:rsidP="00326F1B">
            <w:pPr>
              <w:rPr>
                <w:lang w:val="el-GR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663883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:rsidR="005D4280" w:rsidRDefault="000077BD" w:rsidP="00326F1B">
            <w:pPr>
              <w:rPr>
                <w:rStyle w:val="ItalicsChar"/>
                <w:lang w:val="el-GR"/>
              </w:rPr>
            </w:pPr>
            <w:r w:rsidRPr="007324BD">
              <w:t xml:space="preserve">Signature of </w:t>
            </w:r>
            <w:r w:rsidR="001D2340">
              <w:t>spouse</w:t>
            </w:r>
            <w:r w:rsidR="001D2340" w:rsidRPr="000E2704">
              <w:rPr>
                <w:rStyle w:val="ItalicsChar"/>
              </w:rPr>
              <w:t>(</w:t>
            </w:r>
            <w:r w:rsidR="00032E90" w:rsidRPr="005314CE">
              <w:rPr>
                <w:rStyle w:val="ItalicsChar"/>
              </w:rPr>
              <w:t xml:space="preserve">only if for a joint </w:t>
            </w:r>
            <w:r w:rsidR="00032E90" w:rsidRPr="000E2704">
              <w:rPr>
                <w:rStyle w:val="ItalicsChar"/>
              </w:rPr>
              <w:t>membership</w:t>
            </w:r>
            <w:r w:rsidR="001D2340" w:rsidRPr="000E2704">
              <w:rPr>
                <w:rStyle w:val="ItalicsChar"/>
              </w:rPr>
              <w:t>)</w:t>
            </w:r>
            <w:r w:rsidR="001D2340">
              <w:rPr>
                <w:rStyle w:val="ItalicsChar"/>
              </w:rPr>
              <w:t>:</w:t>
            </w:r>
          </w:p>
          <w:p w:rsidR="00832DF6" w:rsidRDefault="00832DF6" w:rsidP="00326F1B">
            <w:pPr>
              <w:rPr>
                <w:rStyle w:val="ItalicsChar"/>
                <w:lang w:val="el-GR"/>
              </w:rPr>
            </w:pPr>
          </w:p>
          <w:p w:rsidR="00832DF6" w:rsidRPr="00832DF6" w:rsidRDefault="00832DF6" w:rsidP="00326F1B">
            <w:pPr>
              <w:rPr>
                <w:lang w:val="el-GR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D1" w:rsidRDefault="00797ED1">
      <w:r>
        <w:separator/>
      </w:r>
    </w:p>
  </w:endnote>
  <w:endnote w:type="continuationSeparator" w:id="1">
    <w:p w:rsidR="00797ED1" w:rsidRDefault="0079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D1" w:rsidRDefault="00797ED1">
      <w:r>
        <w:separator/>
      </w:r>
    </w:p>
  </w:footnote>
  <w:footnote w:type="continuationSeparator" w:id="1">
    <w:p w:rsidR="00797ED1" w:rsidRDefault="00797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805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F4D6A"/>
    <w:rsid w:val="00326F1B"/>
    <w:rsid w:val="00384215"/>
    <w:rsid w:val="003B7694"/>
    <w:rsid w:val="003C4E60"/>
    <w:rsid w:val="00400969"/>
    <w:rsid w:val="004035E6"/>
    <w:rsid w:val="00415F5F"/>
    <w:rsid w:val="0042038C"/>
    <w:rsid w:val="00461DCB"/>
    <w:rsid w:val="00463805"/>
    <w:rsid w:val="004673C6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83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97ED1"/>
    <w:rsid w:val="007E3D81"/>
    <w:rsid w:val="00832DF6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130FC"/>
    <w:rsid w:val="00B41C69"/>
    <w:rsid w:val="00B815A6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A4FD6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DF77F5"/>
    <w:rsid w:val="00E33A75"/>
    <w:rsid w:val="00E33DC8"/>
    <w:rsid w:val="00E45F4B"/>
    <w:rsid w:val="00E630EB"/>
    <w:rsid w:val="00E75AE6"/>
    <w:rsid w:val="00E80215"/>
    <w:rsid w:val="00EA353A"/>
    <w:rsid w:val="00EB52A5"/>
    <w:rsid w:val="00EC655E"/>
    <w:rsid w:val="00EE33CA"/>
    <w:rsid w:val="00F04B9B"/>
    <w:rsid w:val="00F05F14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link w:val="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2">
    <w:name w:val="heading 2"/>
    <w:basedOn w:val="a"/>
    <w:next w:val="a"/>
    <w:link w:val="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alics">
    <w:name w:val="Italics"/>
    <w:basedOn w:val="a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a0"/>
    <w:link w:val="Italics"/>
    <w:rsid w:val="00400969"/>
    <w:rPr>
      <w:rFonts w:asciiTheme="minorHAnsi" w:hAnsiTheme="minorHAnsi"/>
      <w:i/>
      <w:sz w:val="14"/>
      <w:szCs w:val="24"/>
    </w:rPr>
  </w:style>
  <w:style w:type="paragraph" w:styleId="a3">
    <w:name w:val="Balloon Text"/>
    <w:basedOn w:val="a"/>
    <w:semiHidden/>
    <w:unhideWhenUsed/>
    <w:rsid w:val="007324BD"/>
    <w:rPr>
      <w:rFonts w:cs="Tahoma"/>
      <w:szCs w:val="16"/>
    </w:rPr>
  </w:style>
  <w:style w:type="character" w:customStyle="1" w:styleId="1Char">
    <w:name w:val="Επικεφαλίδα 1 Char"/>
    <w:basedOn w:val="a0"/>
    <w:link w:val="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2Char">
    <w:name w:val="Επικεφαλίδα 2 Char"/>
    <w:basedOn w:val="1Char"/>
    <w:link w:val="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a4">
    <w:name w:val="Table Grid"/>
    <w:basedOn w:val="a1"/>
    <w:rsid w:val="006638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 form</vt:lpstr>
      <vt:lpstr>Membership application form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A.P</cp:lastModifiedBy>
  <cp:revision>5</cp:revision>
  <cp:lastPrinted>2004-01-19T19:27:00Z</cp:lastPrinted>
  <dcterms:created xsi:type="dcterms:W3CDTF">2016-08-10T16:17:00Z</dcterms:created>
  <dcterms:modified xsi:type="dcterms:W3CDTF">2016-08-10T16:31:00Z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